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color w:val="002060"/>
        </w:rPr>
        <w:id w:val="-340777479"/>
        <w:placeholder>
          <w:docPart w:val="DefaultPlaceholder_-1854013440"/>
        </w:placeholder>
      </w:sdtPr>
      <w:sdtEndPr/>
      <w:sdtContent>
        <w:p w14:paraId="3AF7298D" w14:textId="77777777" w:rsidR="00FF7846" w:rsidRPr="005B0464" w:rsidRDefault="00FF7846" w:rsidP="00F277EB">
          <w:pPr>
            <w:spacing w:after="360"/>
            <w:jc w:val="center"/>
            <w:rPr>
              <w:b/>
              <w:color w:val="002060"/>
            </w:rPr>
          </w:pPr>
          <w:r w:rsidRPr="005B0464">
            <w:rPr>
              <w:b/>
              <w:color w:val="002060"/>
            </w:rPr>
            <w:t>Enter Department Address &amp; Contact Information</w:t>
          </w:r>
        </w:p>
      </w:sdtContent>
    </w:sdt>
    <w:p w14:paraId="3701E6E2" w14:textId="77777777" w:rsidR="009D1E8B" w:rsidRDefault="0073464E" w:rsidP="00F277EB">
      <w:pPr>
        <w:spacing w:after="240"/>
      </w:pPr>
      <w:r>
        <w:t>&lt;</w:t>
      </w:r>
      <w:r w:rsidR="00FF7846">
        <w:t>1st paragraph</w:t>
      </w:r>
      <w:r>
        <w:t>&gt;</w:t>
      </w:r>
    </w:p>
    <w:p w14:paraId="5F032BB7" w14:textId="77777777" w:rsidR="00FF7846" w:rsidRDefault="00FF7846" w:rsidP="00FF7846">
      <w:pPr>
        <w:spacing w:after="240"/>
      </w:pPr>
      <w:r>
        <w:t>&lt;2nd paragraph&gt;</w:t>
      </w:r>
    </w:p>
    <w:p w14:paraId="17B0ED7D" w14:textId="77777777" w:rsidR="00F277EB" w:rsidRPr="009D1E8B" w:rsidRDefault="00FF7846" w:rsidP="00F277EB">
      <w:pPr>
        <w:spacing w:after="240"/>
      </w:pPr>
      <w:r>
        <w:t>&lt;3rd paragraph&gt;</w:t>
      </w:r>
    </w:p>
    <w:sectPr w:rsidR="00F277EB" w:rsidRPr="009D1E8B" w:rsidSect="00A45F71">
      <w:headerReference w:type="default" r:id="rId6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CA81" w14:textId="77777777" w:rsidR="00F277EB" w:rsidRDefault="00F277EB" w:rsidP="00F277EB">
      <w:pPr>
        <w:spacing w:after="0" w:line="240" w:lineRule="auto"/>
      </w:pPr>
      <w:r>
        <w:separator/>
      </w:r>
    </w:p>
  </w:endnote>
  <w:endnote w:type="continuationSeparator" w:id="0">
    <w:p w14:paraId="30287A5C" w14:textId="77777777" w:rsidR="00F277EB" w:rsidRDefault="00F277EB" w:rsidP="00F2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9E5C" w14:textId="77777777" w:rsidR="00F277EB" w:rsidRDefault="00F277EB" w:rsidP="00F277EB">
      <w:pPr>
        <w:spacing w:after="0" w:line="240" w:lineRule="auto"/>
      </w:pPr>
      <w:r>
        <w:separator/>
      </w:r>
    </w:p>
  </w:footnote>
  <w:footnote w:type="continuationSeparator" w:id="0">
    <w:p w14:paraId="41DDEC74" w14:textId="77777777" w:rsidR="00F277EB" w:rsidRDefault="00F277EB" w:rsidP="00F2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DE0C" w14:textId="77777777" w:rsidR="00F277EB" w:rsidRDefault="00F277EB">
    <w:pPr>
      <w:pStyle w:val="Header"/>
    </w:pPr>
    <w:r>
      <w:rPr>
        <w:noProof/>
      </w:rPr>
      <w:drawing>
        <wp:inline distT="0" distB="0" distL="0" distR="0" wp14:anchorId="355620C8" wp14:editId="44346A8E">
          <wp:extent cx="5943600" cy="990600"/>
          <wp:effectExtent l="0" t="0" r="0" b="0"/>
          <wp:docPr id="1" name="Picture 1" descr="Brian Sandoval, Governor; The Great Seal of the State of Nevada, Patrick Cates, Director, and Michael Dietrich, Chief Information Officer of the Department of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Admin-Michael-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B465B" w14:textId="77777777" w:rsidR="00F277EB" w:rsidRDefault="00F27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B"/>
    <w:rsid w:val="00075BC7"/>
    <w:rsid w:val="0029511F"/>
    <w:rsid w:val="00332F48"/>
    <w:rsid w:val="005A1454"/>
    <w:rsid w:val="005B0464"/>
    <w:rsid w:val="0073464E"/>
    <w:rsid w:val="00782016"/>
    <w:rsid w:val="008A57CF"/>
    <w:rsid w:val="009C0ADD"/>
    <w:rsid w:val="009D1E8B"/>
    <w:rsid w:val="00A45F71"/>
    <w:rsid w:val="00CD0D10"/>
    <w:rsid w:val="00ED7807"/>
    <w:rsid w:val="00F277E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5D2D"/>
  <w15:chartTrackingRefBased/>
  <w15:docId w15:val="{8501BEC8-2CA0-49E0-8546-C9FC1B44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C0AD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0AD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Header">
    <w:name w:val="header"/>
    <w:basedOn w:val="Normal"/>
    <w:link w:val="HeaderChar"/>
    <w:uiPriority w:val="99"/>
    <w:unhideWhenUsed/>
    <w:rsid w:val="00F2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EB"/>
  </w:style>
  <w:style w:type="paragraph" w:styleId="Footer">
    <w:name w:val="footer"/>
    <w:basedOn w:val="Normal"/>
    <w:link w:val="FooterChar"/>
    <w:uiPriority w:val="99"/>
    <w:unhideWhenUsed/>
    <w:rsid w:val="00F2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EB"/>
  </w:style>
  <w:style w:type="character" w:styleId="PlaceholderText">
    <w:name w:val="Placeholder Text"/>
    <w:basedOn w:val="DefaultParagraphFont"/>
    <w:uiPriority w:val="99"/>
    <w:semiHidden/>
    <w:rsid w:val="00FF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704C-9D48-4906-B484-F384FD94D7D7}"/>
      </w:docPartPr>
      <w:docPartBody>
        <w:p w:rsidR="00844D19" w:rsidRDefault="006A2F1D">
          <w:r w:rsidRPr="00FE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D"/>
    <w:rsid w:val="006A2F1D"/>
    <w:rsid w:val="008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40FAAE5B54F4D84AF46D76284D52D">
    <w:name w:val="11640FAAE5B54F4D84AF46D76284D52D"/>
    <w:rsid w:val="006A2F1D"/>
  </w:style>
  <w:style w:type="character" w:styleId="PlaceholderText">
    <w:name w:val="Placeholder Text"/>
    <w:basedOn w:val="DefaultParagraphFont"/>
    <w:uiPriority w:val="99"/>
    <w:semiHidden/>
    <w:rsid w:val="006A2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DeptAdmin-Michael-CIO-letterhead.dotx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2</cp:revision>
  <dcterms:created xsi:type="dcterms:W3CDTF">2018-08-08T22:09:00Z</dcterms:created>
  <dcterms:modified xsi:type="dcterms:W3CDTF">2018-08-08T22:09:00Z</dcterms:modified>
</cp:coreProperties>
</file>